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172" w:rsidRDefault="00284172" w:rsidP="00023C3F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284172" w:rsidRDefault="00284172" w:rsidP="007965C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AL DIRIGENTE DEL III SETTORE </w:t>
      </w:r>
    </w:p>
    <w:p w:rsidR="00284172" w:rsidRDefault="00284172" w:rsidP="007965C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PROGRAMMAZIONE FINAZIARIA E GESTIONE DELLE RISORSE</w:t>
      </w:r>
    </w:p>
    <w:p w:rsidR="00284172" w:rsidRDefault="00284172" w:rsidP="007965C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2° SERVIZIO TRIBUTI</w:t>
      </w:r>
    </w:p>
    <w:p w:rsidR="00284172" w:rsidRPr="009542E2" w:rsidRDefault="00284172" w:rsidP="007965C0">
      <w:pPr>
        <w:spacing w:after="0" w:line="360" w:lineRule="auto"/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542E2">
        <w:rPr>
          <w:rFonts w:ascii="Times New Roman" w:hAnsi="Times New Roman" w:cs="Times New Roman"/>
          <w:b/>
          <w:bCs/>
          <w:sz w:val="24"/>
          <w:szCs w:val="24"/>
          <w:u w:val="single"/>
        </w:rPr>
        <w:t>91022 CASTELVETRANO</w:t>
      </w:r>
    </w:p>
    <w:p w:rsidR="00284172" w:rsidRDefault="00284172" w:rsidP="00E25E9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84172" w:rsidRPr="009542E2" w:rsidRDefault="00284172" w:rsidP="009542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42E2">
        <w:rPr>
          <w:rFonts w:ascii="Times New Roman" w:hAnsi="Times New Roman" w:cs="Times New Roman"/>
          <w:b/>
          <w:bCs/>
          <w:sz w:val="24"/>
          <w:szCs w:val="24"/>
        </w:rPr>
        <w:t>MODULO PER IL MONITORAGGIO DEI EVENTUALI SITUAZIONI DI CONFLITTO DI INTERESSE E RAPPORTI FINANZIARI DI TECNICI</w:t>
      </w:r>
    </w:p>
    <w:p w:rsidR="00284172" w:rsidRDefault="00284172" w:rsidP="00B072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84172" w:rsidRPr="00023C3F" w:rsidRDefault="00284172" w:rsidP="00B072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C3F">
        <w:rPr>
          <w:rFonts w:ascii="Times New Roman" w:hAnsi="Times New Roman" w:cs="Times New Roman"/>
          <w:sz w:val="20"/>
          <w:szCs w:val="20"/>
        </w:rPr>
        <w:t xml:space="preserve">Il/la sottoscritto/a _________________________, nato a_______________ il ________________, con studio in _________ via ____________________ n. _____P.IVA_________________________, nella qualità di </w:t>
      </w:r>
      <w:r w:rsidRPr="00023C3F">
        <w:rPr>
          <w:rFonts w:ascii="Times New Roman" w:hAnsi="Times New Roman" w:cs="Times New Roman"/>
          <w:b/>
          <w:bCs/>
          <w:sz w:val="20"/>
          <w:szCs w:val="20"/>
        </w:rPr>
        <w:t>TECNICO</w:t>
      </w:r>
      <w:r w:rsidRPr="00023C3F">
        <w:rPr>
          <w:rFonts w:ascii="Times New Roman" w:hAnsi="Times New Roman" w:cs="Times New Roman"/>
          <w:sz w:val="20"/>
          <w:szCs w:val="20"/>
        </w:rPr>
        <w:t xml:space="preserve"> di fiducia di ditta :________________________________, nella pratica avente ad oggetto ________________________________________________________________________________</w:t>
      </w:r>
    </w:p>
    <w:p w:rsidR="00284172" w:rsidRPr="00023C3F" w:rsidRDefault="00284172" w:rsidP="00B07249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C3F">
        <w:rPr>
          <w:rFonts w:ascii="Times New Roman" w:hAnsi="Times New Roman" w:cs="Times New Roman"/>
          <w:sz w:val="20"/>
          <w:szCs w:val="20"/>
        </w:rPr>
        <w:t>Consapevole delle responsabilità penali che discendono dalla presentazione di dichiarazioni false alla pubblica amministrazione, ai sensi del DPR 445 del 2000,</w:t>
      </w:r>
    </w:p>
    <w:p w:rsidR="00284172" w:rsidRPr="007965C0" w:rsidRDefault="00284172" w:rsidP="00B07249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5C0">
        <w:rPr>
          <w:rFonts w:ascii="Times New Roman" w:hAnsi="Times New Roman" w:cs="Times New Roman"/>
          <w:b/>
          <w:bCs/>
          <w:sz w:val="28"/>
          <w:szCs w:val="28"/>
        </w:rPr>
        <w:t>DICHIARA</w:t>
      </w:r>
    </w:p>
    <w:p w:rsidR="00284172" w:rsidRPr="00023C3F" w:rsidRDefault="00284172" w:rsidP="009542E2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3C3F">
        <w:rPr>
          <w:rFonts w:ascii="Times New Roman" w:hAnsi="Times New Roman" w:cs="Times New Roman"/>
          <w:sz w:val="20"/>
          <w:szCs w:val="20"/>
        </w:rPr>
        <w:t>di non  essere coniuge, né unito civilmente, né convivente, né parente o affine entro il II grado del Dirigente del Settore Programmazione Finanziaria, o dei Responsabili  di dipendenti comunali, anche a tempo determinato, o di collaboratori ASU  addetti al Servizio Tributi, come si evince dell’organigramma pubblicato sul sito istituzionale;</w:t>
      </w:r>
    </w:p>
    <w:p w:rsidR="00284172" w:rsidRPr="00023C3F" w:rsidRDefault="00284172" w:rsidP="009542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23C3F">
        <w:rPr>
          <w:rFonts w:ascii="Times New Roman" w:hAnsi="Times New Roman" w:cs="Times New Roman"/>
          <w:i/>
          <w:iCs/>
          <w:sz w:val="20"/>
          <w:szCs w:val="20"/>
        </w:rPr>
        <w:t>( nel caso di risposta positiva indicare il soggetto con cui sussistono le relazioni di parentela);</w:t>
      </w:r>
    </w:p>
    <w:p w:rsidR="00284172" w:rsidRDefault="00284172" w:rsidP="009542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23C3F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</w:t>
      </w:r>
      <w:r w:rsidRPr="00023C3F">
        <w:rPr>
          <w:rFonts w:ascii="Times New Roman" w:hAnsi="Times New Roman" w:cs="Times New Roman"/>
          <w:i/>
          <w:iCs/>
          <w:sz w:val="20"/>
          <w:szCs w:val="20"/>
        </w:rPr>
        <w:t>______</w:t>
      </w:r>
    </w:p>
    <w:p w:rsidR="00284172" w:rsidRPr="00023C3F" w:rsidRDefault="00284172" w:rsidP="009542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</w:p>
    <w:p w:rsidR="00284172" w:rsidRPr="00023C3F" w:rsidRDefault="00284172" w:rsidP="009542E2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3C3F">
        <w:rPr>
          <w:rFonts w:ascii="Times New Roman" w:hAnsi="Times New Roman" w:cs="Times New Roman"/>
          <w:sz w:val="20"/>
          <w:szCs w:val="20"/>
        </w:rPr>
        <w:t xml:space="preserve">di non intrattenere rapporti di frequentazione abituale, né di avere grave inimicizia, né cause pendenti con i responsabili funzionari,  e  dipendenti comunali, anche a tempo determinato, o collaboratori ASU  addetti al 2° Servizio </w:t>
      </w:r>
      <w:r>
        <w:rPr>
          <w:rFonts w:ascii="Times New Roman" w:hAnsi="Times New Roman" w:cs="Times New Roman"/>
          <w:sz w:val="20"/>
          <w:szCs w:val="20"/>
        </w:rPr>
        <w:t xml:space="preserve">Entrate </w:t>
      </w:r>
      <w:r w:rsidRPr="00023C3F">
        <w:rPr>
          <w:rFonts w:ascii="Times New Roman" w:hAnsi="Times New Roman" w:cs="Times New Roman"/>
          <w:sz w:val="20"/>
          <w:szCs w:val="20"/>
        </w:rPr>
        <w:t>Tribut</w:t>
      </w:r>
      <w:r>
        <w:rPr>
          <w:rFonts w:ascii="Times New Roman" w:hAnsi="Times New Roman" w:cs="Times New Roman"/>
          <w:sz w:val="20"/>
          <w:szCs w:val="20"/>
        </w:rPr>
        <w:t>arie</w:t>
      </w:r>
      <w:r w:rsidRPr="00023C3F">
        <w:rPr>
          <w:rFonts w:ascii="Times New Roman" w:hAnsi="Times New Roman" w:cs="Times New Roman"/>
          <w:sz w:val="20"/>
          <w:szCs w:val="20"/>
        </w:rPr>
        <w:t>, come individuati nell’organigramma pubblicato sul sito istituzionale;</w:t>
      </w:r>
    </w:p>
    <w:p w:rsidR="00284172" w:rsidRPr="00023C3F" w:rsidRDefault="00284172" w:rsidP="009542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3C3F">
        <w:rPr>
          <w:rFonts w:ascii="Times New Roman" w:hAnsi="Times New Roman" w:cs="Times New Roman"/>
          <w:i/>
          <w:iCs/>
          <w:sz w:val="20"/>
          <w:szCs w:val="20"/>
        </w:rPr>
        <w:t>(nel caso di risposta positiva indicare il soggetto e la tipologia di rapporti)</w:t>
      </w:r>
      <w:r w:rsidRPr="00023C3F">
        <w:rPr>
          <w:rFonts w:ascii="Times New Roman" w:hAnsi="Times New Roman" w:cs="Times New Roman"/>
          <w:sz w:val="20"/>
          <w:szCs w:val="20"/>
        </w:rPr>
        <w:t>;</w:t>
      </w:r>
    </w:p>
    <w:p w:rsidR="00284172" w:rsidRDefault="00284172" w:rsidP="009542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023C3F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</w:t>
      </w:r>
      <w:r w:rsidRPr="00023C3F">
        <w:rPr>
          <w:rFonts w:ascii="Times New Roman" w:hAnsi="Times New Roman" w:cs="Times New Roman"/>
          <w:i/>
          <w:iCs/>
          <w:sz w:val="20"/>
          <w:szCs w:val="20"/>
        </w:rPr>
        <w:t>________________</w:t>
      </w:r>
    </w:p>
    <w:p w:rsidR="00284172" w:rsidRPr="00023C3F" w:rsidRDefault="00284172" w:rsidP="009542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284172" w:rsidRPr="00023C3F" w:rsidRDefault="00284172" w:rsidP="009542E2">
      <w:pPr>
        <w:pStyle w:val="ListParagraph"/>
        <w:numPr>
          <w:ilvl w:val="0"/>
          <w:numId w:val="6"/>
        </w:numPr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3C3F">
        <w:rPr>
          <w:rFonts w:ascii="Times New Roman" w:hAnsi="Times New Roman" w:cs="Times New Roman"/>
          <w:sz w:val="20"/>
          <w:szCs w:val="20"/>
        </w:rPr>
        <w:t>di non avere intrattenuto nell’ultimo triennio, e di non intrattenere rapporti di collaborazione, di natura finanziaria ( relazioni commerciali, professionali, ecc…) con il dirigente o responsabile del 2° Servizio Ufficio Tributi e dipendenti comunali, anche a tempo determinato, o collaboratori ASU  addetti al</w:t>
      </w:r>
      <w:r>
        <w:rPr>
          <w:rFonts w:ascii="Times New Roman" w:hAnsi="Times New Roman" w:cs="Times New Roman"/>
          <w:sz w:val="20"/>
          <w:szCs w:val="20"/>
        </w:rPr>
        <w:t xml:space="preserve"> 2°</w:t>
      </w:r>
      <w:r w:rsidRPr="00023C3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S</w:t>
      </w:r>
      <w:r w:rsidRPr="00023C3F">
        <w:rPr>
          <w:rFonts w:ascii="Times New Roman" w:hAnsi="Times New Roman" w:cs="Times New Roman"/>
          <w:sz w:val="20"/>
          <w:szCs w:val="20"/>
        </w:rPr>
        <w:t>ervizio</w:t>
      </w:r>
      <w:r>
        <w:rPr>
          <w:rFonts w:ascii="Times New Roman" w:hAnsi="Times New Roman" w:cs="Times New Roman"/>
          <w:sz w:val="20"/>
          <w:szCs w:val="20"/>
        </w:rPr>
        <w:t xml:space="preserve"> entrate Tributarie</w:t>
      </w:r>
      <w:r w:rsidRPr="00023C3F">
        <w:rPr>
          <w:rFonts w:ascii="Times New Roman" w:hAnsi="Times New Roman" w:cs="Times New Roman"/>
          <w:sz w:val="20"/>
          <w:szCs w:val="20"/>
        </w:rPr>
        <w:t>, come individuati nell’organigramma pubblicato sul sito istituzionale, ovvero con il loro coniuge o soggetto unito civilmente, o ancora loro parenti o affini entro il II grado;</w:t>
      </w:r>
    </w:p>
    <w:p w:rsidR="00284172" w:rsidRDefault="00284172" w:rsidP="009542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023C3F">
        <w:rPr>
          <w:rFonts w:ascii="Times New Roman" w:hAnsi="Times New Roman" w:cs="Times New Roman"/>
          <w:i/>
          <w:iCs/>
          <w:sz w:val="20"/>
          <w:szCs w:val="20"/>
        </w:rPr>
        <w:t>( in caso di risposta positiva indicare la tipologia di rapporto e la data di cessazione )</w:t>
      </w:r>
      <w:r w:rsidRPr="00023C3F">
        <w:rPr>
          <w:rFonts w:ascii="Times New Roman" w:hAnsi="Times New Roman" w:cs="Times New Roman"/>
          <w:sz w:val="20"/>
          <w:szCs w:val="20"/>
        </w:rPr>
        <w:t xml:space="preserve">;  </w:t>
      </w:r>
    </w:p>
    <w:p w:rsidR="00284172" w:rsidRDefault="00284172" w:rsidP="009542E2">
      <w:pPr>
        <w:pStyle w:val="ListParagraph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_____________________________________________________________________________________</w:t>
      </w:r>
    </w:p>
    <w:p w:rsidR="00284172" w:rsidRPr="00023C3F" w:rsidRDefault="00284172" w:rsidP="007502DF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23C3F">
        <w:rPr>
          <w:rFonts w:ascii="Times New Roman" w:hAnsi="Times New Roman" w:cs="Times New Roman"/>
          <w:sz w:val="20"/>
          <w:szCs w:val="20"/>
        </w:rPr>
        <w:t>Castelvetrano, lì</w:t>
      </w:r>
      <w:r w:rsidRPr="00023C3F">
        <w:rPr>
          <w:rFonts w:ascii="Times New Roman" w:hAnsi="Times New Roman" w:cs="Times New Roman"/>
          <w:sz w:val="20"/>
          <w:szCs w:val="20"/>
        </w:rPr>
        <w:tab/>
      </w:r>
      <w:r w:rsidRPr="00023C3F">
        <w:rPr>
          <w:rFonts w:ascii="Times New Roman" w:hAnsi="Times New Roman" w:cs="Times New Roman"/>
          <w:sz w:val="20"/>
          <w:szCs w:val="20"/>
        </w:rPr>
        <w:tab/>
      </w:r>
      <w:r w:rsidRPr="00023C3F">
        <w:rPr>
          <w:rFonts w:ascii="Times New Roman" w:hAnsi="Times New Roman" w:cs="Times New Roman"/>
          <w:sz w:val="20"/>
          <w:szCs w:val="20"/>
        </w:rPr>
        <w:tab/>
      </w:r>
      <w:r w:rsidRPr="00023C3F">
        <w:rPr>
          <w:rFonts w:ascii="Times New Roman" w:hAnsi="Times New Roman" w:cs="Times New Roman"/>
          <w:sz w:val="20"/>
          <w:szCs w:val="20"/>
        </w:rPr>
        <w:tab/>
      </w:r>
      <w:r w:rsidRPr="00023C3F">
        <w:rPr>
          <w:rFonts w:ascii="Times New Roman" w:hAnsi="Times New Roman" w:cs="Times New Roman"/>
          <w:sz w:val="20"/>
          <w:szCs w:val="20"/>
        </w:rPr>
        <w:tab/>
      </w:r>
      <w:r w:rsidRPr="00023C3F">
        <w:rPr>
          <w:rFonts w:ascii="Times New Roman" w:hAnsi="Times New Roman" w:cs="Times New Roman"/>
          <w:sz w:val="20"/>
          <w:szCs w:val="20"/>
        </w:rPr>
        <w:tab/>
      </w:r>
      <w:r w:rsidRPr="00023C3F">
        <w:rPr>
          <w:rFonts w:ascii="Times New Roman" w:hAnsi="Times New Roman" w:cs="Times New Roman"/>
          <w:sz w:val="20"/>
          <w:szCs w:val="20"/>
        </w:rPr>
        <w:tab/>
      </w:r>
      <w:r w:rsidRPr="00023C3F">
        <w:rPr>
          <w:rFonts w:ascii="Times New Roman" w:hAnsi="Times New Roman" w:cs="Times New Roman"/>
          <w:sz w:val="20"/>
          <w:szCs w:val="20"/>
        </w:rPr>
        <w:tab/>
      </w:r>
      <w:r w:rsidRPr="00023C3F">
        <w:rPr>
          <w:rFonts w:ascii="Times New Roman" w:hAnsi="Times New Roman" w:cs="Times New Roman"/>
          <w:sz w:val="20"/>
          <w:szCs w:val="20"/>
        </w:rPr>
        <w:tab/>
      </w:r>
      <w:r w:rsidRPr="00023C3F">
        <w:rPr>
          <w:rFonts w:ascii="Times New Roman" w:hAnsi="Times New Roman" w:cs="Times New Roman"/>
          <w:sz w:val="20"/>
          <w:szCs w:val="20"/>
        </w:rPr>
        <w:tab/>
        <w:t>IL TECNICO</w:t>
      </w:r>
    </w:p>
    <w:p w:rsidR="00284172" w:rsidRDefault="00284172" w:rsidP="007502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</w:t>
      </w:r>
    </w:p>
    <w:p w:rsidR="00284172" w:rsidRDefault="00284172" w:rsidP="007502DF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</w:p>
    <w:p w:rsidR="00284172" w:rsidRPr="007502DF" w:rsidRDefault="00284172" w:rsidP="00B072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 w:rsidRPr="007502DF">
        <w:rPr>
          <w:rFonts w:ascii="Times New Roman" w:hAnsi="Times New Roman" w:cs="Times New Roman"/>
          <w:sz w:val="24"/>
          <w:szCs w:val="24"/>
          <w:u w:val="single"/>
        </w:rPr>
        <w:t>Allegare copia del documento di riconoscimento in corso di validità</w:t>
      </w:r>
    </w:p>
    <w:sectPr w:rsidR="00284172" w:rsidRPr="007502DF" w:rsidSect="009542E2">
      <w:pgSz w:w="11906" w:h="16838"/>
      <w:pgMar w:top="426" w:right="1134" w:bottom="142" w:left="1134" w:header="708" w:footer="708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172" w:rsidRDefault="00284172" w:rsidP="00E25E9E">
      <w:pPr>
        <w:spacing w:after="0" w:line="240" w:lineRule="auto"/>
      </w:pPr>
      <w:r>
        <w:separator/>
      </w:r>
    </w:p>
  </w:endnote>
  <w:endnote w:type="continuationSeparator" w:id="1">
    <w:p w:rsidR="00284172" w:rsidRDefault="00284172" w:rsidP="00E2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172" w:rsidRDefault="00284172" w:rsidP="00E25E9E">
      <w:pPr>
        <w:spacing w:after="0" w:line="240" w:lineRule="auto"/>
      </w:pPr>
      <w:r>
        <w:separator/>
      </w:r>
    </w:p>
  </w:footnote>
  <w:footnote w:type="continuationSeparator" w:id="1">
    <w:p w:rsidR="00284172" w:rsidRDefault="00284172" w:rsidP="00E25E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919F3"/>
    <w:multiLevelType w:val="hybridMultilevel"/>
    <w:tmpl w:val="B4F49C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94913"/>
    <w:multiLevelType w:val="hybridMultilevel"/>
    <w:tmpl w:val="B4F49C3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643801"/>
    <w:multiLevelType w:val="hybridMultilevel"/>
    <w:tmpl w:val="8340D45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E830A1"/>
    <w:multiLevelType w:val="hybridMultilevel"/>
    <w:tmpl w:val="B67C45E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E23674E"/>
    <w:multiLevelType w:val="hybridMultilevel"/>
    <w:tmpl w:val="AB8226A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7B541405"/>
    <w:multiLevelType w:val="hybridMultilevel"/>
    <w:tmpl w:val="9A9A833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hyphenationZone w:val="283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49D0"/>
    <w:rsid w:val="00007A22"/>
    <w:rsid w:val="00017FB0"/>
    <w:rsid w:val="00023C3F"/>
    <w:rsid w:val="00030DC6"/>
    <w:rsid w:val="000569CE"/>
    <w:rsid w:val="00102528"/>
    <w:rsid w:val="001049D0"/>
    <w:rsid w:val="001117A0"/>
    <w:rsid w:val="0012114A"/>
    <w:rsid w:val="001A7CFC"/>
    <w:rsid w:val="001F0D3E"/>
    <w:rsid w:val="0020608E"/>
    <w:rsid w:val="002304AE"/>
    <w:rsid w:val="00260CC5"/>
    <w:rsid w:val="00284172"/>
    <w:rsid w:val="002B2225"/>
    <w:rsid w:val="002E3F3B"/>
    <w:rsid w:val="00336F75"/>
    <w:rsid w:val="003872A6"/>
    <w:rsid w:val="00393D4A"/>
    <w:rsid w:val="003B4704"/>
    <w:rsid w:val="00416AF4"/>
    <w:rsid w:val="004858AD"/>
    <w:rsid w:val="004A4BA3"/>
    <w:rsid w:val="004D07BB"/>
    <w:rsid w:val="005153CA"/>
    <w:rsid w:val="00541474"/>
    <w:rsid w:val="006661DC"/>
    <w:rsid w:val="006E301B"/>
    <w:rsid w:val="007071ED"/>
    <w:rsid w:val="007502DF"/>
    <w:rsid w:val="00755EB2"/>
    <w:rsid w:val="00764DC0"/>
    <w:rsid w:val="00774448"/>
    <w:rsid w:val="00787516"/>
    <w:rsid w:val="00795F17"/>
    <w:rsid w:val="007965C0"/>
    <w:rsid w:val="007B4009"/>
    <w:rsid w:val="007B73CB"/>
    <w:rsid w:val="007C0102"/>
    <w:rsid w:val="007C7C6E"/>
    <w:rsid w:val="00852C3C"/>
    <w:rsid w:val="00882ED0"/>
    <w:rsid w:val="00896CF2"/>
    <w:rsid w:val="008C49B7"/>
    <w:rsid w:val="00945C08"/>
    <w:rsid w:val="009542E2"/>
    <w:rsid w:val="00981D5F"/>
    <w:rsid w:val="009D1CEB"/>
    <w:rsid w:val="00A11F9A"/>
    <w:rsid w:val="00A27779"/>
    <w:rsid w:val="00A34CA8"/>
    <w:rsid w:val="00A94080"/>
    <w:rsid w:val="00AE0B0F"/>
    <w:rsid w:val="00AF4236"/>
    <w:rsid w:val="00B07249"/>
    <w:rsid w:val="00B14C68"/>
    <w:rsid w:val="00B15BC6"/>
    <w:rsid w:val="00B77C67"/>
    <w:rsid w:val="00B812AE"/>
    <w:rsid w:val="00BA6A86"/>
    <w:rsid w:val="00BC051F"/>
    <w:rsid w:val="00BC4B0D"/>
    <w:rsid w:val="00BD3A8A"/>
    <w:rsid w:val="00C65973"/>
    <w:rsid w:val="00CA6CB8"/>
    <w:rsid w:val="00D3014A"/>
    <w:rsid w:val="00D4345C"/>
    <w:rsid w:val="00D50B7A"/>
    <w:rsid w:val="00D558E9"/>
    <w:rsid w:val="00D64B17"/>
    <w:rsid w:val="00DA59CF"/>
    <w:rsid w:val="00E24932"/>
    <w:rsid w:val="00E25E9E"/>
    <w:rsid w:val="00E40665"/>
    <w:rsid w:val="00E476BD"/>
    <w:rsid w:val="00E97A30"/>
    <w:rsid w:val="00EB04A7"/>
    <w:rsid w:val="00EB3CEB"/>
    <w:rsid w:val="00EB6A30"/>
    <w:rsid w:val="00EC2535"/>
    <w:rsid w:val="00F25A8B"/>
    <w:rsid w:val="00F30A07"/>
    <w:rsid w:val="00F372DB"/>
    <w:rsid w:val="00F479FF"/>
    <w:rsid w:val="00F67E60"/>
    <w:rsid w:val="00FA0C1D"/>
    <w:rsid w:val="00FE5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C68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2225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E25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25E9E"/>
  </w:style>
  <w:style w:type="paragraph" w:styleId="Footer">
    <w:name w:val="footer"/>
    <w:basedOn w:val="Normal"/>
    <w:link w:val="FooterChar"/>
    <w:uiPriority w:val="99"/>
    <w:semiHidden/>
    <w:rsid w:val="00E25E9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E25E9E"/>
  </w:style>
  <w:style w:type="paragraph" w:styleId="NormalWeb">
    <w:name w:val="Normal (Web)"/>
    <w:basedOn w:val="Normal"/>
    <w:uiPriority w:val="99"/>
    <w:semiHidden/>
    <w:rsid w:val="00D64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923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392</Words>
  <Characters>2235</Characters>
  <Application>Microsoft Office Outlook</Application>
  <DocSecurity>0</DocSecurity>
  <Lines>0</Lines>
  <Paragraphs>0</Paragraphs>
  <ScaleCrop>false</ScaleCrop>
  <Company>Administrator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DIRIGENTE DEL III SETTORE </dc:title>
  <dc:subject/>
  <dc:creator>Vito Bonanno</dc:creator>
  <cp:keywords/>
  <dc:description/>
  <cp:lastModifiedBy>utente</cp:lastModifiedBy>
  <cp:revision>2</cp:revision>
  <cp:lastPrinted>2018-07-16T06:15:00Z</cp:lastPrinted>
  <dcterms:created xsi:type="dcterms:W3CDTF">2018-07-16T08:11:00Z</dcterms:created>
  <dcterms:modified xsi:type="dcterms:W3CDTF">2018-07-16T08:11:00Z</dcterms:modified>
</cp:coreProperties>
</file>